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66773F" w:rsidRDefault="0066773F" w:rsidP="00DB70BA">
      <w:pPr>
        <w:pStyle w:val="a7"/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73F">
        <w:rPr>
          <w:b w:val="0"/>
        </w:rPr>
        <w:t xml:space="preserve"> </w:t>
      </w: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44D5C" w:rsidRDefault="00B3448B" w:rsidP="00B3448B"/>
    <w:p w:rsidR="0066773F" w:rsidRDefault="00B3448B" w:rsidP="0066773F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F1D80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44D5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F1D80" w:rsidRPr="00883461">
        <w:rPr>
          <w:rStyle w:val="a9"/>
        </w:rPr>
        <w:fldChar w:fldCharType="separate"/>
      </w:r>
      <w:r w:rsidR="00044D5C" w:rsidRPr="00044D5C">
        <w:rPr>
          <w:rStyle w:val="a9"/>
        </w:rPr>
        <w:t xml:space="preserve"> </w:t>
      </w:r>
      <w:r w:rsidR="0066773F">
        <w:rPr>
          <w:rStyle w:val="a9"/>
        </w:rPr>
        <w:t xml:space="preserve"> Филиал Федерального  бюджетного  учреждения </w:t>
      </w:r>
      <w:r w:rsidR="00044D5C" w:rsidRPr="00044D5C">
        <w:rPr>
          <w:rStyle w:val="a9"/>
        </w:rPr>
        <w:t xml:space="preserve"> здравоохранения</w:t>
      </w:r>
    </w:p>
    <w:p w:rsidR="0066773F" w:rsidRDefault="00044D5C" w:rsidP="0066773F">
      <w:pPr>
        <w:jc w:val="center"/>
        <w:rPr>
          <w:rStyle w:val="a9"/>
        </w:rPr>
      </w:pPr>
      <w:r w:rsidRPr="00044D5C">
        <w:rPr>
          <w:rStyle w:val="a9"/>
        </w:rPr>
        <w:t xml:space="preserve">"Центр гигиены и эпидемиологии  в городе Санкт-Петербург" </w:t>
      </w:r>
      <w:r w:rsidR="004F1D80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  <w:r w:rsidR="0066773F">
        <w:rPr>
          <w:rStyle w:val="a9"/>
        </w:rPr>
        <w:t xml:space="preserve"> в Московском, Фрунзенском, Пушкинском,  </w:t>
      </w:r>
      <w:proofErr w:type="spellStart"/>
      <w:r w:rsidR="0066773F">
        <w:rPr>
          <w:rStyle w:val="a9"/>
        </w:rPr>
        <w:t>Колпинском</w:t>
      </w:r>
      <w:proofErr w:type="spellEnd"/>
      <w:r w:rsidR="0066773F">
        <w:rPr>
          <w:rStyle w:val="a9"/>
        </w:rPr>
        <w:t xml:space="preserve"> районах</w:t>
      </w:r>
    </w:p>
    <w:p w:rsidR="00B3448B" w:rsidRPr="0066773F" w:rsidRDefault="0066773F" w:rsidP="0066773F">
      <w:pPr>
        <w:jc w:val="center"/>
        <w:rPr>
          <w:u w:val="single"/>
        </w:rPr>
      </w:pPr>
      <w:r>
        <w:rPr>
          <w:rStyle w:val="a9"/>
        </w:rPr>
        <w:t xml:space="preserve"> и </w:t>
      </w:r>
      <w:proofErr w:type="gramStart"/>
      <w:r>
        <w:rPr>
          <w:rStyle w:val="a9"/>
        </w:rPr>
        <w:t>городе</w:t>
      </w:r>
      <w:proofErr w:type="gramEnd"/>
      <w:r>
        <w:rPr>
          <w:rStyle w:val="a9"/>
        </w:rPr>
        <w:t xml:space="preserve"> Павловске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44D5C" w:rsidRPr="00AF49A3" w:rsidTr="008B4051">
        <w:trPr>
          <w:jc w:val="center"/>
        </w:trPr>
        <w:tc>
          <w:tcPr>
            <w:tcW w:w="3049" w:type="dxa"/>
            <w:vAlign w:val="center"/>
          </w:tcPr>
          <w:p w:rsidR="00044D5C" w:rsidRPr="00044D5C" w:rsidRDefault="00044D5C" w:rsidP="00044D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Бактериологическая лабор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тория</w:t>
            </w:r>
          </w:p>
        </w:tc>
        <w:tc>
          <w:tcPr>
            <w:tcW w:w="3686" w:type="dxa"/>
            <w:vAlign w:val="center"/>
          </w:tcPr>
          <w:p w:rsidR="00044D5C" w:rsidRPr="00063DF1" w:rsidRDefault="00044D5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44D5C" w:rsidRPr="00063DF1" w:rsidRDefault="00044D5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44D5C" w:rsidRPr="00063DF1" w:rsidRDefault="00044D5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44D5C" w:rsidRPr="00063DF1" w:rsidRDefault="00044D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4D5C" w:rsidRPr="00063DF1" w:rsidRDefault="00044D5C" w:rsidP="00DB70BA">
            <w:pPr>
              <w:pStyle w:val="aa"/>
            </w:pPr>
          </w:p>
        </w:tc>
      </w:tr>
      <w:tr w:rsidR="00044D5C" w:rsidRPr="00AF49A3" w:rsidTr="008B4051">
        <w:trPr>
          <w:jc w:val="center"/>
        </w:trPr>
        <w:tc>
          <w:tcPr>
            <w:tcW w:w="3049" w:type="dxa"/>
            <w:vAlign w:val="center"/>
          </w:tcPr>
          <w:p w:rsidR="00044D5C" w:rsidRPr="00044D5C" w:rsidRDefault="00044D5C" w:rsidP="00044D5C">
            <w:pPr>
              <w:pStyle w:val="aa"/>
              <w:jc w:val="left"/>
            </w:pPr>
            <w:r>
              <w:t>11. Заведующий бактериолог</w:t>
            </w:r>
            <w:r>
              <w:t>и</w:t>
            </w:r>
            <w:r>
              <w:t>ческой лабораторией – врач-бактериолог</w:t>
            </w:r>
          </w:p>
        </w:tc>
        <w:tc>
          <w:tcPr>
            <w:tcW w:w="3686" w:type="dxa"/>
            <w:vAlign w:val="center"/>
          </w:tcPr>
          <w:p w:rsidR="00044D5C" w:rsidRPr="00063DF1" w:rsidRDefault="00044D5C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044D5C" w:rsidRPr="00063DF1" w:rsidRDefault="00044D5C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044D5C" w:rsidRPr="00063DF1" w:rsidRDefault="008330F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044D5C" w:rsidRPr="00063DF1" w:rsidRDefault="00044D5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4D5C" w:rsidRPr="00063DF1" w:rsidRDefault="00044D5C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Default="00C670DB" w:rsidP="00044D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потоком, или корректировка схем освещения)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670DB" w:rsidRDefault="00C670DB" w:rsidP="00D941DA">
            <w:pPr>
              <w:pStyle w:val="aa"/>
            </w:pPr>
            <w:r>
              <w:t xml:space="preserve">4 квартал 2015  </w:t>
            </w:r>
          </w:p>
          <w:p w:rsidR="00C670DB" w:rsidRPr="00063DF1" w:rsidRDefault="00C670DB" w:rsidP="00D941DA">
            <w:pPr>
              <w:pStyle w:val="aa"/>
            </w:pPr>
            <w:r>
              <w:t>1 квартал     2016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941DA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3C1D57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12А(13А; 14А; 15А). Санитарка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</w:tcPr>
          <w:p w:rsidR="00C670DB" w:rsidRDefault="00C670DB" w:rsidP="008330FE">
            <w:pPr>
              <w:jc w:val="center"/>
              <w:rPr>
                <w:sz w:val="20"/>
              </w:rPr>
            </w:pPr>
          </w:p>
          <w:p w:rsidR="00C670DB" w:rsidRDefault="00C670DB" w:rsidP="008330FE">
            <w:pPr>
              <w:jc w:val="center"/>
              <w:rPr>
                <w:sz w:val="20"/>
              </w:rPr>
            </w:pPr>
          </w:p>
          <w:p w:rsidR="00C670DB" w:rsidRPr="008330FE" w:rsidRDefault="00C670DB" w:rsidP="008330FE">
            <w:pPr>
              <w:jc w:val="center"/>
              <w:rPr>
                <w:sz w:val="20"/>
              </w:rPr>
            </w:pPr>
            <w:r w:rsidRPr="008330F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3C1D57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16А(17А; 18А). Лаборант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</w:tcPr>
          <w:p w:rsidR="00C670DB" w:rsidRDefault="00C670DB"/>
          <w:p w:rsidR="00C670DB" w:rsidRDefault="00C670DB"/>
          <w:p w:rsidR="00C670DB" w:rsidRPr="008330FE" w:rsidRDefault="00C670DB" w:rsidP="008330FE">
            <w:pPr>
              <w:jc w:val="center"/>
              <w:rPr>
                <w:sz w:val="20"/>
              </w:rPr>
            </w:pPr>
            <w:r w:rsidRPr="008330F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3C1D57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19А(20А; 21А). Фельдшер-лаборант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</w:t>
            </w:r>
            <w:r>
              <w:lastRenderedPageBreak/>
              <w:t>средства, соблюдать меры личной г</w:t>
            </w:r>
            <w:r>
              <w:t>и</w:t>
            </w:r>
            <w:r>
              <w:t>гиены)</w:t>
            </w:r>
          </w:p>
          <w:p w:rsidR="00C670DB" w:rsidRDefault="00C670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lastRenderedPageBreak/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</w:tcPr>
          <w:p w:rsidR="00C670DB" w:rsidRDefault="00C670DB">
            <w:pPr>
              <w:rPr>
                <w:sz w:val="20"/>
              </w:rPr>
            </w:pPr>
          </w:p>
          <w:p w:rsidR="00C670DB" w:rsidRPr="008330FE" w:rsidRDefault="00C670DB" w:rsidP="008330FE">
            <w:pPr>
              <w:jc w:val="center"/>
              <w:rPr>
                <w:sz w:val="20"/>
              </w:rPr>
            </w:pPr>
            <w:r w:rsidRPr="008330FE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lastRenderedPageBreak/>
              <w:t>22А(23А; 24А; 25А; 26А; 27А). Врач-бактериолог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670DB" w:rsidRPr="00063DF1" w:rsidRDefault="00C670DB" w:rsidP="00DB70BA">
            <w:pPr>
              <w:pStyle w:val="aa"/>
            </w:pPr>
            <w:r w:rsidRPr="008330FE"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Default="00C670DB" w:rsidP="00044D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потоком, или корректировка схем освещения)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670DB" w:rsidRDefault="00C670DB" w:rsidP="00D941DA">
            <w:pPr>
              <w:pStyle w:val="aa"/>
            </w:pPr>
            <w:r>
              <w:t xml:space="preserve">4 квартал 2015  </w:t>
            </w:r>
          </w:p>
          <w:p w:rsidR="00C670DB" w:rsidRPr="00063DF1" w:rsidRDefault="00C670DB" w:rsidP="00D941DA">
            <w:pPr>
              <w:pStyle w:val="aa"/>
            </w:pPr>
            <w:r>
              <w:t>1 квартал     2016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941DA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Паразитологическое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 xml:space="preserve">60. Заведующий </w:t>
            </w:r>
            <w:proofErr w:type="spellStart"/>
            <w:r>
              <w:t>паразитолог</w:t>
            </w:r>
            <w:r>
              <w:t>и</w:t>
            </w:r>
            <w:r>
              <w:t>ческим</w:t>
            </w:r>
            <w:proofErr w:type="spellEnd"/>
            <w:r>
              <w:t xml:space="preserve"> отделением – врач-паразитолог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670DB" w:rsidRPr="00063DF1" w:rsidRDefault="00C670DB" w:rsidP="00DB70BA">
            <w:pPr>
              <w:pStyle w:val="aa"/>
            </w:pPr>
            <w:r w:rsidRPr="008330FE"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Default="00C670DB" w:rsidP="00044D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</w:t>
            </w:r>
            <w:r>
              <w:t>р</w:t>
            </w:r>
            <w:r>
              <w:t>ректировка схем освещения)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670DB" w:rsidRDefault="00C670DB" w:rsidP="00D941DA">
            <w:pPr>
              <w:pStyle w:val="aa"/>
            </w:pPr>
            <w:r>
              <w:t xml:space="preserve">4 квартал 2015  </w:t>
            </w:r>
          </w:p>
          <w:p w:rsidR="00C670DB" w:rsidRPr="00063DF1" w:rsidRDefault="00C670DB" w:rsidP="00D941DA">
            <w:pPr>
              <w:pStyle w:val="aa"/>
            </w:pPr>
            <w:r>
              <w:t>1 квартал     2016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941DA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61. Фельдшер-лаборант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670DB" w:rsidRPr="00063DF1" w:rsidRDefault="00C670DB" w:rsidP="00DB70BA">
            <w:pPr>
              <w:pStyle w:val="aa"/>
            </w:pPr>
            <w:r w:rsidRPr="008330FE"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62. Энтомолог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</w:p>
          <w:p w:rsidR="00C670DB" w:rsidRDefault="00C670DB" w:rsidP="00DB70BA">
            <w:pPr>
              <w:pStyle w:val="aa"/>
            </w:pPr>
          </w:p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</w:t>
            </w:r>
            <w:r>
              <w:lastRenderedPageBreak/>
              <w:t>средства, соблюдать меры личной г</w:t>
            </w:r>
            <w:r>
              <w:t>и</w:t>
            </w:r>
            <w:r>
              <w:t>гиены)</w:t>
            </w:r>
          </w:p>
          <w:p w:rsidR="00C670DB" w:rsidRDefault="00C670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lastRenderedPageBreak/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670DB" w:rsidRPr="00063DF1" w:rsidRDefault="00C670DB" w:rsidP="00DB70BA">
            <w:pPr>
              <w:pStyle w:val="aa"/>
            </w:pPr>
            <w:r w:rsidRPr="008330FE"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Default="00C670DB" w:rsidP="00044D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</w:t>
            </w:r>
            <w:r>
              <w:t>р</w:t>
            </w:r>
            <w:r>
              <w:t>ректировка схем освещения)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670DB" w:rsidRDefault="00C670DB" w:rsidP="00D941DA">
            <w:pPr>
              <w:pStyle w:val="aa"/>
            </w:pPr>
            <w:r>
              <w:t xml:space="preserve">4 квартал 2015  </w:t>
            </w:r>
          </w:p>
          <w:p w:rsidR="00C670DB" w:rsidRPr="00063DF1" w:rsidRDefault="00C670DB" w:rsidP="00D941DA">
            <w:pPr>
              <w:pStyle w:val="aa"/>
            </w:pPr>
            <w:r>
              <w:t>1 квартал     2016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941DA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2D185F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63. Санитарка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</w:tcPr>
          <w:p w:rsidR="00C670DB" w:rsidRDefault="00C670DB">
            <w:pPr>
              <w:rPr>
                <w:sz w:val="20"/>
              </w:rPr>
            </w:pPr>
          </w:p>
          <w:p w:rsidR="00C670DB" w:rsidRDefault="00C670DB">
            <w:pPr>
              <w:rPr>
                <w:sz w:val="20"/>
              </w:rPr>
            </w:pPr>
          </w:p>
          <w:p w:rsidR="00C670DB" w:rsidRDefault="00C670DB" w:rsidP="008330FE">
            <w:pPr>
              <w:jc w:val="center"/>
              <w:rPr>
                <w:sz w:val="20"/>
              </w:rPr>
            </w:pPr>
          </w:p>
          <w:p w:rsidR="00C670DB" w:rsidRDefault="00C670DB" w:rsidP="008330FE">
            <w:pPr>
              <w:jc w:val="center"/>
            </w:pPr>
            <w:r w:rsidRPr="00845DCF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2D185F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64. Врач-паразитолог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</w:tcPr>
          <w:p w:rsidR="00C670DB" w:rsidRDefault="00C670DB">
            <w:pPr>
              <w:rPr>
                <w:sz w:val="20"/>
              </w:rPr>
            </w:pPr>
          </w:p>
          <w:p w:rsidR="00C670DB" w:rsidRDefault="00C670DB">
            <w:pPr>
              <w:rPr>
                <w:sz w:val="20"/>
              </w:rPr>
            </w:pPr>
          </w:p>
          <w:p w:rsidR="00C670DB" w:rsidRDefault="00C670DB" w:rsidP="008330FE">
            <w:pPr>
              <w:jc w:val="center"/>
            </w:pPr>
            <w:r w:rsidRPr="00845DCF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Default="00C670DB" w:rsidP="00044D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Довести искусственное освещение до нормативных значений в соответствии с требованиями санитарных норм (с</w:t>
            </w:r>
            <w:r>
              <w:t>о</w:t>
            </w:r>
            <w:r>
              <w:t>блюдать сроки чистки светильников, замены перегоревших ламп и ламп со сниженным световым потоком или ко</w:t>
            </w:r>
            <w:r>
              <w:t>р</w:t>
            </w:r>
            <w:r>
              <w:t>ректировка схем освещения)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C670DB" w:rsidRDefault="00C670DB" w:rsidP="00D941DA">
            <w:pPr>
              <w:pStyle w:val="aa"/>
            </w:pPr>
            <w:r>
              <w:t xml:space="preserve">4 квартал 2015  </w:t>
            </w:r>
          </w:p>
          <w:p w:rsidR="00C670DB" w:rsidRPr="00063DF1" w:rsidRDefault="00C670DB" w:rsidP="00D941DA">
            <w:pPr>
              <w:pStyle w:val="aa"/>
            </w:pPr>
            <w:r>
              <w:t>1 квартал     2016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941DA">
            <w:pPr>
              <w:pStyle w:val="aa"/>
            </w:pPr>
            <w:r>
              <w:t xml:space="preserve">Отдел материально-технического снабжения </w:t>
            </w: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Default="00C670DB" w:rsidP="00044D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Эпидемиологическое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3F6E62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87. Заведующий эпидемиолог</w:t>
            </w:r>
            <w:r>
              <w:t>и</w:t>
            </w:r>
            <w:r>
              <w:t>ческим отделением – врач-эпидемиолог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>альной защиты, дезинфицирующие средства, соблюдать меры личной 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</w:tcPr>
          <w:p w:rsidR="00C670DB" w:rsidRDefault="00C670DB">
            <w:pPr>
              <w:rPr>
                <w:sz w:val="20"/>
              </w:rPr>
            </w:pPr>
          </w:p>
          <w:p w:rsidR="00C670DB" w:rsidRDefault="00C670DB">
            <w:pPr>
              <w:rPr>
                <w:sz w:val="20"/>
              </w:rPr>
            </w:pPr>
          </w:p>
          <w:p w:rsidR="00C670DB" w:rsidRDefault="00C670DB" w:rsidP="008330FE">
            <w:pPr>
              <w:jc w:val="center"/>
            </w:pPr>
            <w:r w:rsidRPr="00865CB3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3F6E62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t>88А(89А; 90А; 91А; 92А; 93А; 94А). Помощник врача-эпидемиолога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</w:t>
            </w:r>
            <w:r>
              <w:lastRenderedPageBreak/>
              <w:t>средства, соблюдать меры личной г</w:t>
            </w:r>
            <w:r>
              <w:t>и</w:t>
            </w:r>
            <w:r>
              <w:t>гиены)</w:t>
            </w:r>
          </w:p>
          <w:p w:rsidR="00C670DB" w:rsidRDefault="00C670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lastRenderedPageBreak/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</w:tcPr>
          <w:p w:rsidR="00C670DB" w:rsidRDefault="00C670DB">
            <w:pPr>
              <w:rPr>
                <w:sz w:val="20"/>
              </w:rPr>
            </w:pPr>
          </w:p>
          <w:p w:rsidR="00C670DB" w:rsidRDefault="00C670DB" w:rsidP="008330FE">
            <w:pPr>
              <w:jc w:val="center"/>
            </w:pPr>
            <w:r w:rsidRPr="00865CB3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  <w:tr w:rsidR="00C670DB" w:rsidRPr="00AF49A3" w:rsidTr="008B4051">
        <w:trPr>
          <w:jc w:val="center"/>
        </w:trPr>
        <w:tc>
          <w:tcPr>
            <w:tcW w:w="3049" w:type="dxa"/>
            <w:vAlign w:val="center"/>
          </w:tcPr>
          <w:p w:rsidR="00C670DB" w:rsidRPr="00044D5C" w:rsidRDefault="00C670DB" w:rsidP="00044D5C">
            <w:pPr>
              <w:pStyle w:val="aa"/>
              <w:jc w:val="left"/>
            </w:pPr>
            <w:r>
              <w:lastRenderedPageBreak/>
              <w:t>95А(96А; 97А; 98А; 99А; 100А; 101А; 102А). Врач-эпидемиолог</w:t>
            </w:r>
          </w:p>
        </w:tc>
        <w:tc>
          <w:tcPr>
            <w:tcW w:w="3686" w:type="dxa"/>
            <w:vAlign w:val="center"/>
          </w:tcPr>
          <w:p w:rsidR="00C670DB" w:rsidRDefault="00C670DB" w:rsidP="00DB70BA">
            <w:pPr>
              <w:pStyle w:val="aa"/>
            </w:pPr>
            <w:proofErr w:type="gramStart"/>
            <w:r>
              <w:t>Соблюдать медико-санитарные мер</w:t>
            </w:r>
            <w:r>
              <w:t>о</w:t>
            </w:r>
            <w:r>
              <w:t>приятия (применять специальные се</w:t>
            </w:r>
            <w:r>
              <w:t>р</w:t>
            </w:r>
            <w:r>
              <w:t>тифицированные средства индивид</w:t>
            </w:r>
            <w:r>
              <w:t>у</w:t>
            </w:r>
            <w:r>
              <w:t xml:space="preserve">альной защиты, дезинфицирующие средства, соблюдать меры личной </w:t>
            </w:r>
            <w:proofErr w:type="gramEnd"/>
          </w:p>
          <w:p w:rsidR="00C670DB" w:rsidRDefault="00C670DB" w:rsidP="00DB70BA">
            <w:pPr>
              <w:pStyle w:val="aa"/>
            </w:pPr>
            <w:r>
              <w:t>г</w:t>
            </w:r>
            <w:r>
              <w:t>и</w:t>
            </w:r>
            <w:r>
              <w:t>гиены)</w:t>
            </w:r>
          </w:p>
        </w:tc>
        <w:tc>
          <w:tcPr>
            <w:tcW w:w="2835" w:type="dxa"/>
            <w:vAlign w:val="center"/>
          </w:tcPr>
          <w:p w:rsidR="00C670DB" w:rsidRDefault="00C670DB" w:rsidP="00DB70BA">
            <w:pPr>
              <w:pStyle w:val="aa"/>
            </w:pPr>
            <w:r>
              <w:t>Профилактика професси</w:t>
            </w:r>
            <w:r>
              <w:t>о</w:t>
            </w:r>
            <w:r>
              <w:t xml:space="preserve">нальных заболеваний </w:t>
            </w:r>
          </w:p>
        </w:tc>
        <w:tc>
          <w:tcPr>
            <w:tcW w:w="1384" w:type="dxa"/>
            <w:vAlign w:val="center"/>
          </w:tcPr>
          <w:p w:rsidR="00C670DB" w:rsidRPr="00063DF1" w:rsidRDefault="00C670DB" w:rsidP="00DB70BA">
            <w:pPr>
              <w:pStyle w:val="aa"/>
            </w:pPr>
            <w:r w:rsidRPr="008330FE">
              <w:t>постоянно</w:t>
            </w:r>
          </w:p>
        </w:tc>
        <w:tc>
          <w:tcPr>
            <w:tcW w:w="3294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670DB" w:rsidRPr="00063DF1" w:rsidRDefault="00C670DB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Федеральное бюджетное учреждение здравоохранения &quot;Центр гигиены и эпидемиологии  в городе Санкт-Петербург&quot; "/>
    <w:docVar w:name="org_name" w:val="     "/>
    <w:docVar w:name="pers_guids" w:val="D853BE030673464DB4193B3FF400EC5E@"/>
    <w:docVar w:name="pers_snils" w:val="D853BE030673464DB4193B3FF400EC5E@"/>
    <w:docVar w:name="sv_docs" w:val="1"/>
  </w:docVars>
  <w:rsids>
    <w:rsidRoot w:val="00044D5C"/>
    <w:rsid w:val="0002033E"/>
    <w:rsid w:val="00044D5C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015F1"/>
    <w:rsid w:val="00483A6A"/>
    <w:rsid w:val="00495D50"/>
    <w:rsid w:val="004B7161"/>
    <w:rsid w:val="004C6BD0"/>
    <w:rsid w:val="004D3FF5"/>
    <w:rsid w:val="004E5CB1"/>
    <w:rsid w:val="004F1D80"/>
    <w:rsid w:val="00547088"/>
    <w:rsid w:val="005567D6"/>
    <w:rsid w:val="005645F0"/>
    <w:rsid w:val="00572AE0"/>
    <w:rsid w:val="00584289"/>
    <w:rsid w:val="005F64E6"/>
    <w:rsid w:val="0065289A"/>
    <w:rsid w:val="0066773F"/>
    <w:rsid w:val="0067226F"/>
    <w:rsid w:val="006E662C"/>
    <w:rsid w:val="00725C51"/>
    <w:rsid w:val="007574B5"/>
    <w:rsid w:val="00820552"/>
    <w:rsid w:val="008330FE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3B2E"/>
    <w:rsid w:val="00B3448B"/>
    <w:rsid w:val="00B5534B"/>
    <w:rsid w:val="00BA560A"/>
    <w:rsid w:val="00BD0A92"/>
    <w:rsid w:val="00C0355B"/>
    <w:rsid w:val="00C45714"/>
    <w:rsid w:val="00C670DB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val="ru-RU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AAEBC-DF5F-4146-87F6-FBD3D6A7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expert9</dc:creator>
  <cp:lastModifiedBy>Афанасьева Татьяна</cp:lastModifiedBy>
  <cp:revision>4</cp:revision>
  <dcterms:created xsi:type="dcterms:W3CDTF">2015-11-29T14:50:00Z</dcterms:created>
  <dcterms:modified xsi:type="dcterms:W3CDTF">2015-12-21T08:38:00Z</dcterms:modified>
</cp:coreProperties>
</file>