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F4" w:rsidRDefault="005A6642" w:rsidP="007C0E2A">
      <w:pPr>
        <w:jc w:val="center"/>
        <w:rPr>
          <w:rStyle w:val="a9"/>
        </w:rPr>
      </w:pPr>
      <w:r w:rsidRPr="007C0E2A">
        <w:rPr>
          <w:rStyle w:val="a9"/>
        </w:rPr>
        <w:fldChar w:fldCharType="begin"/>
      </w:r>
      <w:r w:rsidR="007C0E2A"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32025E" w:rsidRPr="0032025E">
        <w:rPr>
          <w:rStyle w:val="a9"/>
        </w:rPr>
        <w:t>Федеральное бюджетное учреждение здравоохранения "Центр гигиены и эпидемиологии в городе Санкт-Петербург"</w:t>
      </w:r>
    </w:p>
    <w:p w:rsidR="007C0E2A" w:rsidRPr="007C0E2A" w:rsidRDefault="0032025E" w:rsidP="007C0E2A">
      <w:pPr>
        <w:jc w:val="center"/>
      </w:pPr>
      <w:r w:rsidRPr="0032025E">
        <w:rPr>
          <w:rStyle w:val="a9"/>
        </w:rPr>
        <w:t xml:space="preserve"> (ФБУЗ "Центр гигиены и эпидемиологии в городе Санкт-Петербург")</w:t>
      </w:r>
      <w:r w:rsidR="005A6642"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32/43</w:t>
            </w:r>
          </w:p>
        </w:tc>
        <w:tc>
          <w:tcPr>
            <w:tcW w:w="3118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32/43</w:t>
            </w:r>
          </w:p>
        </w:tc>
        <w:tc>
          <w:tcPr>
            <w:tcW w:w="1063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16/18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1170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3202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3202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Pr="007C0E2A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Pr="007C0E2A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ФБУЗ "Центр гигиены и эпидемиологии в городе Санкт-Петербург"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Pr="007C0E2A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 xml:space="preserve">Отдел материально-технического снабжения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622/003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>Отдел гигиены на транспорте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622/006А (622/005)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025E">
              <w:rPr>
                <w:b/>
                <w:sz w:val="18"/>
                <w:szCs w:val="18"/>
              </w:rPr>
              <w:t>Паразитологический</w:t>
            </w:r>
            <w:proofErr w:type="spellEnd"/>
            <w:r w:rsidRPr="0032025E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паразитологическим отделом-врач-паразитолог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622/014А (622/013)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622/016А (622/015)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622/017А (622/015)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622/018А (622/015)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622/020А (622/019)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622/021А (622/019)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622/022А (622/019)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622/025А (622/024)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622/026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>Отдел гигиены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622/029А (622/028)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>Санитарно-гигиеническая лаборатория (токсикология)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025E">
              <w:rPr>
                <w:b/>
                <w:sz w:val="18"/>
                <w:szCs w:val="18"/>
              </w:rPr>
              <w:t>Паразитологическая</w:t>
            </w:r>
            <w:proofErr w:type="spellEnd"/>
            <w:r w:rsidRPr="0032025E">
              <w:rPr>
                <w:b/>
                <w:sz w:val="18"/>
                <w:szCs w:val="18"/>
              </w:rPr>
              <w:t xml:space="preserve">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622/039А (622/038)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>Отдел гигиены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b/>
                <w:sz w:val="18"/>
                <w:szCs w:val="18"/>
              </w:rPr>
            </w:pPr>
            <w:r w:rsidRPr="0032025E">
              <w:rPr>
                <w:b/>
                <w:sz w:val="18"/>
                <w:szCs w:val="18"/>
              </w:rPr>
              <w:t>Отдел гигиены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025E" w:rsidRPr="007C0E2A" w:rsidTr="004654AF">
        <w:tc>
          <w:tcPr>
            <w:tcW w:w="959" w:type="dxa"/>
            <w:shd w:val="clear" w:color="auto" w:fill="auto"/>
            <w:vAlign w:val="center"/>
          </w:tcPr>
          <w:p w:rsid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622/043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025E" w:rsidRPr="0032025E" w:rsidRDefault="003202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025E" w:rsidRDefault="003202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32025E">
        <w:t xml:space="preserve"> 27.12.2018 г.</w:t>
      </w:r>
    </w:p>
    <w:p w:rsidR="004654AF" w:rsidRPr="007C0E2A" w:rsidRDefault="004654AF" w:rsidP="009D6532">
      <w:bookmarkStart w:id="7" w:name="_GoBack"/>
      <w:bookmarkEnd w:id="7"/>
    </w:p>
    <w:sectPr w:rsidR="004654AF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5E" w:rsidRPr="00411F5C" w:rsidRDefault="0032025E" w:rsidP="0032025E">
      <w:pPr>
        <w:rPr>
          <w:szCs w:val="24"/>
        </w:rPr>
      </w:pPr>
      <w:r>
        <w:separator/>
      </w:r>
    </w:p>
  </w:endnote>
  <w:endnote w:type="continuationSeparator" w:id="0">
    <w:p w:rsidR="0032025E" w:rsidRPr="00411F5C" w:rsidRDefault="0032025E" w:rsidP="003202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5E" w:rsidRDefault="0032025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5E" w:rsidRDefault="0032025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5E" w:rsidRDefault="003202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5E" w:rsidRPr="00411F5C" w:rsidRDefault="0032025E" w:rsidP="0032025E">
      <w:pPr>
        <w:rPr>
          <w:szCs w:val="24"/>
        </w:rPr>
      </w:pPr>
      <w:r>
        <w:separator/>
      </w:r>
    </w:p>
  </w:footnote>
  <w:footnote w:type="continuationSeparator" w:id="0">
    <w:p w:rsidR="0032025E" w:rsidRPr="00411F5C" w:rsidRDefault="0032025E" w:rsidP="003202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5E" w:rsidRDefault="003202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5E" w:rsidRDefault="0032025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5E" w:rsidRDefault="0032025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8"/>
    <w:docVar w:name="ceh_info" w:val="Федеральное бюджетное учреждение здравоохранения &quot;Центр гигиены и эпидемиологии в городе Санкт-Петербург&quot; (ФБУЗ &quot;Центр гигиены и эпидемиологии в городе Санкт-Петербург&quot;)"/>
    <w:docVar w:name="doc_name" w:val="Документ8"/>
    <w:docVar w:name="org_name" w:val="     "/>
    <w:docVar w:name="pers_guids" w:val="50606C226797438C8783FF621E9C150A@"/>
    <w:docVar w:name="pers_snils" w:val="50606C226797438C8783FF621E9C150A@"/>
    <w:docVar w:name="rbtd_name" w:val="Федеральное бюджетное учреждение здравоохранения &quot;Центр гигиены и эпидемиологии в городе Санкт-Петербург&quot; (ФБУЗ &quot;Центр гигиены и эпидемиологии в городе Санкт-Петербург&quot;)"/>
    <w:docVar w:name="sv_docs" w:val="1"/>
  </w:docVars>
  <w:rsids>
    <w:rsidRoot w:val="0032025E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72D7"/>
    <w:rsid w:val="0032025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6642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61F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5FD2C-A17C-4927-9147-7D54FDE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02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025E"/>
    <w:rPr>
      <w:sz w:val="24"/>
    </w:rPr>
  </w:style>
  <w:style w:type="paragraph" w:styleId="ad">
    <w:name w:val="footer"/>
    <w:basedOn w:val="a"/>
    <w:link w:val="ae"/>
    <w:rsid w:val="003202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202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Дресвянникова Яна Владимировна</cp:lastModifiedBy>
  <cp:revision>3</cp:revision>
  <dcterms:created xsi:type="dcterms:W3CDTF">2019-02-08T16:12:00Z</dcterms:created>
  <dcterms:modified xsi:type="dcterms:W3CDTF">2019-03-29T08:16:00Z</dcterms:modified>
</cp:coreProperties>
</file>