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6D19A5" w:rsidP="006D19A5">
      <w:pPr>
        <w:jc w:val="center"/>
      </w:pPr>
      <w:r w:rsidRPr="006D19A5">
        <w:rPr>
          <w:rStyle w:val="a9"/>
        </w:rPr>
        <w:fldChar w:fldCharType="begin"/>
      </w:r>
      <w:r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360D6D" w:rsidRPr="00360D6D">
        <w:rPr>
          <w:rStyle w:val="a9"/>
        </w:rPr>
        <w:t xml:space="preserve"> Филиал ФБУЗ "Центр гигиены и эпидемиологии в городе Санкт-Петербург" в Московском, Фрунзенском, Пушкинском, </w:t>
      </w:r>
      <w:proofErr w:type="spellStart"/>
      <w:r w:rsidR="00360D6D" w:rsidRPr="00360D6D">
        <w:rPr>
          <w:rStyle w:val="a9"/>
        </w:rPr>
        <w:t>Колпинском</w:t>
      </w:r>
      <w:proofErr w:type="spellEnd"/>
      <w:r w:rsidR="00360D6D" w:rsidRPr="00360D6D">
        <w:rPr>
          <w:rStyle w:val="a9"/>
        </w:rPr>
        <w:t xml:space="preserve"> районах и городе Павловске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360D6D" w:rsidRPr="006D19A5" w:rsidTr="008B4051">
        <w:trPr>
          <w:jc w:val="center"/>
        </w:trPr>
        <w:tc>
          <w:tcPr>
            <w:tcW w:w="3049" w:type="dxa"/>
            <w:vAlign w:val="center"/>
          </w:tcPr>
          <w:p w:rsidR="00360D6D" w:rsidRPr="00360D6D" w:rsidRDefault="00360D6D" w:rsidP="00360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детей и подростков</w:t>
            </w:r>
          </w:p>
        </w:tc>
        <w:tc>
          <w:tcPr>
            <w:tcW w:w="3686" w:type="dxa"/>
            <w:vAlign w:val="center"/>
          </w:tcPr>
          <w:p w:rsidR="00360D6D" w:rsidRPr="006D19A5" w:rsidRDefault="00360D6D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</w:tr>
      <w:tr w:rsidR="00360D6D" w:rsidRPr="006D19A5" w:rsidTr="009226E9">
        <w:trPr>
          <w:jc w:val="center"/>
        </w:trPr>
        <w:tc>
          <w:tcPr>
            <w:tcW w:w="3049" w:type="dxa"/>
            <w:vAlign w:val="center"/>
          </w:tcPr>
          <w:p w:rsidR="00360D6D" w:rsidRPr="00360D6D" w:rsidRDefault="00360D6D" w:rsidP="00360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метрологии, приему и кодированию проб</w:t>
            </w:r>
          </w:p>
        </w:tc>
        <w:tc>
          <w:tcPr>
            <w:tcW w:w="3686" w:type="dxa"/>
          </w:tcPr>
          <w:p w:rsidR="00360D6D" w:rsidRPr="00360D6D" w:rsidRDefault="00360D6D" w:rsidP="00360D6D">
            <w:pPr>
              <w:jc w:val="center"/>
              <w:rPr>
                <w:sz w:val="20"/>
              </w:rPr>
            </w:pPr>
            <w:r w:rsidRPr="00360D6D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</w:tr>
      <w:tr w:rsidR="00360D6D" w:rsidRPr="006D19A5" w:rsidTr="009226E9">
        <w:trPr>
          <w:jc w:val="center"/>
        </w:trPr>
        <w:tc>
          <w:tcPr>
            <w:tcW w:w="3049" w:type="dxa"/>
            <w:vAlign w:val="center"/>
          </w:tcPr>
          <w:p w:rsidR="00360D6D" w:rsidRPr="00360D6D" w:rsidRDefault="00360D6D" w:rsidP="00360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организационно-методической работе</w:t>
            </w:r>
          </w:p>
        </w:tc>
        <w:tc>
          <w:tcPr>
            <w:tcW w:w="3686" w:type="dxa"/>
          </w:tcPr>
          <w:p w:rsidR="00360D6D" w:rsidRPr="00360D6D" w:rsidRDefault="00360D6D" w:rsidP="00360D6D">
            <w:pPr>
              <w:jc w:val="center"/>
              <w:rPr>
                <w:sz w:val="20"/>
              </w:rPr>
            </w:pPr>
            <w:r w:rsidRPr="00360D6D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</w:tr>
      <w:tr w:rsidR="00360D6D" w:rsidRPr="006D19A5" w:rsidTr="009226E9">
        <w:trPr>
          <w:jc w:val="center"/>
        </w:trPr>
        <w:tc>
          <w:tcPr>
            <w:tcW w:w="3049" w:type="dxa"/>
            <w:vAlign w:val="center"/>
          </w:tcPr>
          <w:p w:rsidR="00360D6D" w:rsidRPr="00360D6D" w:rsidRDefault="00360D6D" w:rsidP="00360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исследованию физических факторов</w:t>
            </w:r>
          </w:p>
        </w:tc>
        <w:tc>
          <w:tcPr>
            <w:tcW w:w="3686" w:type="dxa"/>
          </w:tcPr>
          <w:p w:rsidR="00360D6D" w:rsidRPr="00360D6D" w:rsidRDefault="00360D6D" w:rsidP="00360D6D">
            <w:pPr>
              <w:jc w:val="center"/>
              <w:rPr>
                <w:sz w:val="20"/>
              </w:rPr>
            </w:pPr>
            <w:r w:rsidRPr="00360D6D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</w:tr>
      <w:tr w:rsidR="00360D6D" w:rsidRPr="006D19A5" w:rsidTr="009226E9">
        <w:trPr>
          <w:jc w:val="center"/>
        </w:trPr>
        <w:tc>
          <w:tcPr>
            <w:tcW w:w="3049" w:type="dxa"/>
            <w:vAlign w:val="center"/>
          </w:tcPr>
          <w:p w:rsidR="00360D6D" w:rsidRPr="00360D6D" w:rsidRDefault="00360D6D" w:rsidP="00360D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</w:tcPr>
          <w:p w:rsidR="00360D6D" w:rsidRPr="00360D6D" w:rsidRDefault="00360D6D" w:rsidP="00360D6D">
            <w:pPr>
              <w:jc w:val="center"/>
              <w:rPr>
                <w:sz w:val="20"/>
              </w:rPr>
            </w:pPr>
            <w:r w:rsidRPr="00360D6D">
              <w:rPr>
                <w:sz w:val="20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0D6D" w:rsidRPr="006D19A5" w:rsidRDefault="00360D6D" w:rsidP="00DB70BA">
            <w:pPr>
              <w:pStyle w:val="aa"/>
            </w:pPr>
          </w:p>
        </w:tc>
      </w:tr>
    </w:tbl>
    <w:p w:rsidR="00DB70BA" w:rsidRPr="006D19A5" w:rsidRDefault="00DB70BA" w:rsidP="00DB70BA"/>
    <w:p w:rsidR="00DB70BA" w:rsidRPr="006D19A5" w:rsidRDefault="00DB70BA" w:rsidP="00DB70BA">
      <w:r w:rsidRPr="006D19A5">
        <w:t xml:space="preserve">Дата составления: </w:t>
      </w:r>
      <w:r w:rsidR="00360D6D">
        <w:t>27.12.2018 г.</w:t>
      </w:r>
    </w:p>
    <w:p w:rsidR="0065289A" w:rsidRPr="006D19A5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6D19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6D" w:rsidRPr="00360D6D" w:rsidRDefault="00360D6D" w:rsidP="00360D6D">
      <w:r>
        <w:separator/>
      </w:r>
    </w:p>
  </w:endnote>
  <w:endnote w:type="continuationSeparator" w:id="0">
    <w:p w:rsidR="00360D6D" w:rsidRPr="00360D6D" w:rsidRDefault="00360D6D" w:rsidP="0036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6D" w:rsidRDefault="00360D6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6D" w:rsidRDefault="00360D6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6D" w:rsidRDefault="00360D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6D" w:rsidRPr="00360D6D" w:rsidRDefault="00360D6D" w:rsidP="00360D6D">
      <w:r>
        <w:separator/>
      </w:r>
    </w:p>
  </w:footnote>
  <w:footnote w:type="continuationSeparator" w:id="0">
    <w:p w:rsidR="00360D6D" w:rsidRPr="00360D6D" w:rsidRDefault="00360D6D" w:rsidP="0036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6D" w:rsidRDefault="00360D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6D" w:rsidRDefault="00360D6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6D" w:rsidRDefault="00360D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Филиал ФБУЗ &quot;Центр гигиены и эпидемиологии в городе Санкт-Петербург&quot; в Московском, Фрунзенском, Пушкинском, Колпинском районах и городе Павловске 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Московском, Фрунзенском, Пушкинском, Колпинском районах и городе Павловске"/>
    <w:docVar w:name="sv_docs" w:val="1"/>
  </w:docVars>
  <w:rsids>
    <w:rsidRoot w:val="00360D6D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60D6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3655"/>
    <w:rsid w:val="0065289A"/>
    <w:rsid w:val="0067226F"/>
    <w:rsid w:val="006D19A5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B4C10-516F-4B7B-8F8F-D03311A4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60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0D6D"/>
    <w:rPr>
      <w:sz w:val="24"/>
    </w:rPr>
  </w:style>
  <w:style w:type="paragraph" w:styleId="ad">
    <w:name w:val="footer"/>
    <w:basedOn w:val="a"/>
    <w:link w:val="ae"/>
    <w:rsid w:val="00360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0D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Дресвянникова Яна Владимировна</cp:lastModifiedBy>
  <cp:revision>2</cp:revision>
  <dcterms:created xsi:type="dcterms:W3CDTF">2019-02-04T09:56:00Z</dcterms:created>
  <dcterms:modified xsi:type="dcterms:W3CDTF">2019-03-29T08:13:00Z</dcterms:modified>
</cp:coreProperties>
</file>