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A5" w:rsidRPr="006D19A5" w:rsidRDefault="00B632A3" w:rsidP="006D19A5">
      <w:pPr>
        <w:jc w:val="center"/>
      </w:pPr>
      <w:r w:rsidRPr="006D19A5">
        <w:rPr>
          <w:rStyle w:val="a9"/>
        </w:rPr>
        <w:fldChar w:fldCharType="begin"/>
      </w:r>
      <w:r w:rsidR="006D19A5" w:rsidRPr="006D19A5">
        <w:rPr>
          <w:rStyle w:val="a9"/>
        </w:rPr>
        <w:instrText xml:space="preserve"> DOCVARIABLE ceh_info \* MERGEFORMAT </w:instrText>
      </w:r>
      <w:r w:rsidRPr="006D19A5">
        <w:rPr>
          <w:rStyle w:val="a9"/>
        </w:rPr>
        <w:fldChar w:fldCharType="separate"/>
      </w:r>
      <w:r w:rsidR="00AA6BF5" w:rsidRPr="00AA6BF5">
        <w:rPr>
          <w:rStyle w:val="a9"/>
        </w:rPr>
        <w:t xml:space="preserve"> Филиал ФБУЗ "Центр гигиены и эпидемиологии в городе Санкт-Петербург" в Приморском, Петроградском, Курортном, Кронштадтском районах </w:t>
      </w:r>
      <w:r w:rsidRPr="006D19A5">
        <w:rPr>
          <w:rStyle w:val="a9"/>
        </w:rPr>
        <w:fldChar w:fldCharType="end"/>
      </w:r>
    </w:p>
    <w:p w:rsidR="006D19A5" w:rsidRPr="006D19A5" w:rsidRDefault="006D19A5" w:rsidP="00DB70BA">
      <w:pPr>
        <w:pStyle w:val="a7"/>
        <w:jc w:val="center"/>
        <w:rPr>
          <w:b w:val="0"/>
          <w:sz w:val="18"/>
          <w:szCs w:val="18"/>
        </w:rPr>
      </w:pPr>
      <w:r w:rsidRPr="006D19A5">
        <w:rPr>
          <w:b w:val="0"/>
          <w:sz w:val="18"/>
          <w:szCs w:val="18"/>
        </w:rPr>
        <w:t>(Наименование организации)</w:t>
      </w:r>
    </w:p>
    <w:p w:rsidR="00DB70BA" w:rsidRPr="006D19A5" w:rsidRDefault="00DB70BA" w:rsidP="00DB70BA">
      <w:pPr>
        <w:pStyle w:val="a7"/>
        <w:jc w:val="center"/>
      </w:pPr>
      <w:r w:rsidRPr="006D19A5">
        <w:t>Перечень рекомендуемых мероприятий по улучшению условий труда</w:t>
      </w:r>
    </w:p>
    <w:p w:rsidR="00B3448B" w:rsidRPr="006D19A5" w:rsidRDefault="00B3448B" w:rsidP="00B3448B"/>
    <w:p w:rsidR="00DB70BA" w:rsidRPr="006D19A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655"/>
        <w:gridCol w:w="2782"/>
        <w:gridCol w:w="1565"/>
        <w:gridCol w:w="3233"/>
        <w:gridCol w:w="1313"/>
      </w:tblGrid>
      <w:tr w:rsidR="002D78F8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bookmarkStart w:id="0" w:name="main_table"/>
            <w:bookmarkEnd w:id="0"/>
            <w:r w:rsidRPr="006D19A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6D19A5" w:rsidRDefault="008B4051" w:rsidP="00DB70BA">
            <w:pPr>
              <w:pStyle w:val="aa"/>
            </w:pPr>
            <w:r w:rsidRPr="006D19A5">
              <w:t>Срок</w:t>
            </w:r>
            <w:r w:rsidRPr="006D19A5">
              <w:br/>
            </w:r>
            <w:r w:rsidR="00DB70BA" w:rsidRPr="006D19A5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Отметка о выполнении</w:t>
            </w:r>
          </w:p>
        </w:tc>
      </w:tr>
      <w:tr w:rsidR="002D78F8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1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2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3</w:t>
            </w:r>
          </w:p>
        </w:tc>
        <w:tc>
          <w:tcPr>
            <w:tcW w:w="138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4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5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6</w:t>
            </w:r>
          </w:p>
        </w:tc>
      </w:tr>
      <w:tr w:rsidR="002D78F8" w:rsidRPr="006D19A5" w:rsidTr="008B4051">
        <w:trPr>
          <w:jc w:val="center"/>
        </w:trPr>
        <w:tc>
          <w:tcPr>
            <w:tcW w:w="3049" w:type="dxa"/>
            <w:vAlign w:val="center"/>
          </w:tcPr>
          <w:p w:rsidR="00AA6BF5" w:rsidRPr="00AA6BF5" w:rsidRDefault="00AA6BF5" w:rsidP="00AA6BF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Бактериологическая лаборатория</w:t>
            </w:r>
          </w:p>
        </w:tc>
        <w:tc>
          <w:tcPr>
            <w:tcW w:w="3686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</w:tr>
      <w:tr w:rsidR="002D78F8" w:rsidRPr="006D19A5" w:rsidTr="008B4051">
        <w:trPr>
          <w:jc w:val="center"/>
        </w:trPr>
        <w:tc>
          <w:tcPr>
            <w:tcW w:w="3049" w:type="dxa"/>
            <w:vAlign w:val="center"/>
          </w:tcPr>
          <w:p w:rsidR="00AA6BF5" w:rsidRPr="00AA6BF5" w:rsidRDefault="00AA6BF5" w:rsidP="00AA6BF5">
            <w:pPr>
              <w:pStyle w:val="aa"/>
              <w:jc w:val="left"/>
            </w:pPr>
            <w:r>
              <w:t>627/001. Врач-паразитолог</w:t>
            </w:r>
          </w:p>
        </w:tc>
        <w:tc>
          <w:tcPr>
            <w:tcW w:w="3686" w:type="dxa"/>
            <w:vAlign w:val="center"/>
          </w:tcPr>
          <w:p w:rsidR="00AA6BF5" w:rsidRPr="006D19A5" w:rsidRDefault="00AA6BF5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AA6BF5" w:rsidRPr="006D19A5" w:rsidRDefault="00AA6BF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A6BF5" w:rsidRPr="006D19A5" w:rsidRDefault="002D78F8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</w:tr>
      <w:tr w:rsidR="002D78F8" w:rsidRPr="006D19A5" w:rsidTr="008B4051">
        <w:trPr>
          <w:jc w:val="center"/>
        </w:trPr>
        <w:tc>
          <w:tcPr>
            <w:tcW w:w="3049" w:type="dxa"/>
            <w:vAlign w:val="center"/>
          </w:tcPr>
          <w:p w:rsidR="00AA6BF5" w:rsidRPr="00AA6BF5" w:rsidRDefault="00AA6BF5" w:rsidP="00AA6BF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по организационно-методической работе</w:t>
            </w:r>
          </w:p>
        </w:tc>
        <w:tc>
          <w:tcPr>
            <w:tcW w:w="3686" w:type="dxa"/>
            <w:vAlign w:val="center"/>
          </w:tcPr>
          <w:p w:rsidR="00AA6BF5" w:rsidRDefault="00AA6BF5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AA6BF5" w:rsidRDefault="00AA6B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</w:tr>
      <w:tr w:rsidR="002D78F8" w:rsidRPr="006D19A5" w:rsidTr="00E3230B">
        <w:trPr>
          <w:jc w:val="center"/>
        </w:trPr>
        <w:tc>
          <w:tcPr>
            <w:tcW w:w="3049" w:type="dxa"/>
            <w:vAlign w:val="center"/>
          </w:tcPr>
          <w:p w:rsidR="00AA6BF5" w:rsidRPr="00AA6BF5" w:rsidRDefault="00AA6BF5" w:rsidP="00AA6BF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гигиены труда</w:t>
            </w:r>
          </w:p>
        </w:tc>
        <w:tc>
          <w:tcPr>
            <w:tcW w:w="3686" w:type="dxa"/>
          </w:tcPr>
          <w:p w:rsidR="00AA6BF5" w:rsidRPr="00AA6BF5" w:rsidRDefault="00AA6BF5" w:rsidP="00AA6BF5">
            <w:pPr>
              <w:jc w:val="center"/>
              <w:rPr>
                <w:sz w:val="20"/>
              </w:rPr>
            </w:pPr>
            <w:r w:rsidRPr="00AA6BF5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AA6BF5" w:rsidRDefault="00AA6B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</w:tr>
      <w:tr w:rsidR="002D78F8" w:rsidRPr="006D19A5" w:rsidTr="00E3230B">
        <w:trPr>
          <w:jc w:val="center"/>
        </w:trPr>
        <w:tc>
          <w:tcPr>
            <w:tcW w:w="3049" w:type="dxa"/>
            <w:vAlign w:val="center"/>
          </w:tcPr>
          <w:p w:rsidR="00AA6BF5" w:rsidRPr="00AA6BF5" w:rsidRDefault="00AA6BF5" w:rsidP="00AA6BF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гигиены детей и подростков</w:t>
            </w:r>
          </w:p>
        </w:tc>
        <w:tc>
          <w:tcPr>
            <w:tcW w:w="3686" w:type="dxa"/>
          </w:tcPr>
          <w:p w:rsidR="00AA6BF5" w:rsidRPr="00AA6BF5" w:rsidRDefault="00AA6BF5" w:rsidP="00AA6BF5">
            <w:pPr>
              <w:jc w:val="center"/>
              <w:rPr>
                <w:sz w:val="20"/>
              </w:rPr>
            </w:pPr>
            <w:r w:rsidRPr="00AA6BF5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AA6BF5" w:rsidRDefault="00AA6B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</w:tr>
      <w:tr w:rsidR="002D78F8" w:rsidRPr="006D19A5" w:rsidTr="00E3230B">
        <w:trPr>
          <w:jc w:val="center"/>
        </w:trPr>
        <w:tc>
          <w:tcPr>
            <w:tcW w:w="3049" w:type="dxa"/>
            <w:vAlign w:val="center"/>
          </w:tcPr>
          <w:p w:rsidR="00AA6BF5" w:rsidRPr="00AA6BF5" w:rsidRDefault="00AA6BF5" w:rsidP="00AA6BF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</w:tcPr>
          <w:p w:rsidR="00AA6BF5" w:rsidRPr="00AA6BF5" w:rsidRDefault="00AA6BF5" w:rsidP="00AA6BF5">
            <w:pPr>
              <w:jc w:val="center"/>
              <w:rPr>
                <w:sz w:val="20"/>
              </w:rPr>
            </w:pPr>
            <w:r w:rsidRPr="00AA6BF5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AA6BF5" w:rsidRDefault="00AA6B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</w:tr>
      <w:tr w:rsidR="002D78F8" w:rsidRPr="006D19A5" w:rsidTr="008B4051">
        <w:trPr>
          <w:jc w:val="center"/>
        </w:trPr>
        <w:tc>
          <w:tcPr>
            <w:tcW w:w="3049" w:type="dxa"/>
            <w:vAlign w:val="center"/>
          </w:tcPr>
          <w:p w:rsidR="00AA6BF5" w:rsidRPr="00AA6BF5" w:rsidRDefault="00AA6BF5" w:rsidP="00AA6BF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Санитарно-гигиеническая лаборатория</w:t>
            </w:r>
          </w:p>
        </w:tc>
        <w:tc>
          <w:tcPr>
            <w:tcW w:w="3686" w:type="dxa"/>
            <w:vAlign w:val="center"/>
          </w:tcPr>
          <w:p w:rsidR="00AA6BF5" w:rsidRDefault="00AA6B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A6BF5" w:rsidRDefault="00AA6B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</w:tr>
      <w:tr w:rsidR="002D78F8" w:rsidRPr="006D19A5" w:rsidTr="008B4051">
        <w:trPr>
          <w:jc w:val="center"/>
        </w:trPr>
        <w:tc>
          <w:tcPr>
            <w:tcW w:w="3049" w:type="dxa"/>
            <w:vAlign w:val="center"/>
          </w:tcPr>
          <w:p w:rsidR="00AA6BF5" w:rsidRPr="00AA6BF5" w:rsidRDefault="00AA6BF5" w:rsidP="00AA6BF5">
            <w:pPr>
              <w:pStyle w:val="aa"/>
              <w:jc w:val="left"/>
            </w:pPr>
            <w:r>
              <w:t>627/010. Врач по общей гигиене</w:t>
            </w:r>
          </w:p>
        </w:tc>
        <w:tc>
          <w:tcPr>
            <w:tcW w:w="3686" w:type="dxa"/>
            <w:vAlign w:val="center"/>
          </w:tcPr>
          <w:p w:rsidR="00AA6BF5" w:rsidRDefault="00AA6BF5" w:rsidP="00DB70BA">
            <w:pPr>
              <w:pStyle w:val="aa"/>
            </w:pPr>
            <w:r>
              <w:t>Тяжесть: Тяжесть: Оптимизировать тяжесть трудового процесса - снизить суммарную массу грузов, перемещаемых в течение смены</w:t>
            </w:r>
            <w:proofErr w:type="gramStart"/>
            <w:r>
              <w:t>. .</w:t>
            </w:r>
            <w:proofErr w:type="gramEnd"/>
            <w:r>
              <w:t xml:space="preserve">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A6BF5" w:rsidRDefault="00AA6BF5" w:rsidP="00DB70BA">
            <w:pPr>
              <w:pStyle w:val="aa"/>
            </w:pPr>
            <w:r>
              <w:t xml:space="preserve">Снижение тяжести трудового процесса. Снижение тяжести трудового </w:t>
            </w:r>
            <w:proofErr w:type="gramStart"/>
            <w:r>
              <w:t>процесса..</w:t>
            </w:r>
            <w:proofErr w:type="gramEnd"/>
            <w:r>
              <w:t xml:space="preserve">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A6BF5" w:rsidRDefault="002D78F8" w:rsidP="00DB70BA">
            <w:pPr>
              <w:pStyle w:val="aa"/>
            </w:pPr>
            <w:r>
              <w:t>Регламентация внутрисменных режимов труда и отдыха</w:t>
            </w:r>
          </w:p>
          <w:p w:rsidR="002D78F8" w:rsidRPr="006D19A5" w:rsidRDefault="002D78F8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</w:tr>
      <w:tr w:rsidR="002D78F8" w:rsidRPr="006D19A5" w:rsidTr="008B4051">
        <w:trPr>
          <w:jc w:val="center"/>
        </w:trPr>
        <w:tc>
          <w:tcPr>
            <w:tcW w:w="3049" w:type="dxa"/>
            <w:vAlign w:val="center"/>
          </w:tcPr>
          <w:p w:rsidR="00AA6BF5" w:rsidRPr="00AA6BF5" w:rsidRDefault="00AA6BF5" w:rsidP="00AA6BF5">
            <w:pPr>
              <w:pStyle w:val="aa"/>
              <w:jc w:val="left"/>
            </w:pPr>
            <w:r>
              <w:t>627/011. Фельдшер-лаборант</w:t>
            </w:r>
          </w:p>
        </w:tc>
        <w:tc>
          <w:tcPr>
            <w:tcW w:w="3686" w:type="dxa"/>
            <w:vAlign w:val="center"/>
          </w:tcPr>
          <w:p w:rsidR="00AA6BF5" w:rsidRDefault="00AA6BF5" w:rsidP="00DB70BA">
            <w:pPr>
              <w:pStyle w:val="aa"/>
            </w:pPr>
            <w:r>
              <w:t>Тяжесть: Оптимизировать тяжесть трудового процесса - снизить массу грузов, перемещаемых в течение смены.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A6BF5" w:rsidRDefault="00AA6BF5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A6BF5" w:rsidRDefault="002D78F8" w:rsidP="00DB70BA">
            <w:pPr>
              <w:pStyle w:val="aa"/>
            </w:pPr>
            <w:r>
              <w:t>Регламентация внутрисменных режимов труда и отдыха</w:t>
            </w:r>
          </w:p>
          <w:p w:rsidR="002D78F8" w:rsidRPr="006D19A5" w:rsidRDefault="002D78F8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</w:tr>
      <w:tr w:rsidR="002D78F8" w:rsidRPr="006D19A5" w:rsidTr="008B4051">
        <w:trPr>
          <w:jc w:val="center"/>
        </w:trPr>
        <w:tc>
          <w:tcPr>
            <w:tcW w:w="3049" w:type="dxa"/>
            <w:vAlign w:val="center"/>
          </w:tcPr>
          <w:p w:rsidR="00AA6BF5" w:rsidRPr="00AA6BF5" w:rsidRDefault="00AA6BF5" w:rsidP="00AA6BF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по исследованию физических факторов</w:t>
            </w:r>
          </w:p>
        </w:tc>
        <w:tc>
          <w:tcPr>
            <w:tcW w:w="3686" w:type="dxa"/>
            <w:vAlign w:val="center"/>
          </w:tcPr>
          <w:p w:rsidR="00AA6BF5" w:rsidRDefault="00AA6BF5" w:rsidP="00DB70BA">
            <w:pPr>
              <w:pStyle w:val="aa"/>
            </w:pPr>
            <w:r w:rsidRPr="00AA6BF5"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AA6BF5" w:rsidRDefault="00AA6B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A6BF5" w:rsidRPr="006D19A5" w:rsidRDefault="00AA6BF5" w:rsidP="00DB70BA">
            <w:pPr>
              <w:pStyle w:val="aa"/>
            </w:pPr>
          </w:p>
        </w:tc>
      </w:tr>
    </w:tbl>
    <w:p w:rsidR="00DB70BA" w:rsidRPr="006D19A5" w:rsidRDefault="00DB70BA" w:rsidP="00DB70BA"/>
    <w:p w:rsidR="00DB70BA" w:rsidRPr="006D19A5" w:rsidRDefault="00DB70BA" w:rsidP="00DB70BA">
      <w:r w:rsidRPr="006D19A5">
        <w:t xml:space="preserve">Дата составления: </w:t>
      </w:r>
      <w:r w:rsidR="00AA6BF5">
        <w:t>27.12.2018 г.</w:t>
      </w:r>
    </w:p>
    <w:p w:rsidR="0065289A" w:rsidRPr="006D19A5" w:rsidRDefault="0065289A" w:rsidP="009A1326">
      <w:pPr>
        <w:rPr>
          <w:sz w:val="18"/>
          <w:szCs w:val="18"/>
        </w:rPr>
      </w:pPr>
    </w:p>
    <w:p w:rsidR="00AA6BF5" w:rsidRDefault="00AA6BF5" w:rsidP="009D6532"/>
    <w:p w:rsidR="00AA6BF5" w:rsidRDefault="00AA6BF5" w:rsidP="009D6532">
      <w:bookmarkStart w:id="1" w:name="_GoBack"/>
      <w:bookmarkEnd w:id="1"/>
    </w:p>
    <w:sectPr w:rsidR="00AA6BF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2B" w:rsidRPr="00AA6BF5" w:rsidRDefault="0049222B" w:rsidP="00AA6BF5">
      <w:r>
        <w:separator/>
      </w:r>
    </w:p>
  </w:endnote>
  <w:endnote w:type="continuationSeparator" w:id="0">
    <w:p w:rsidR="0049222B" w:rsidRPr="00AA6BF5" w:rsidRDefault="0049222B" w:rsidP="00A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F5" w:rsidRDefault="00AA6BF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F5" w:rsidRDefault="00AA6BF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F5" w:rsidRDefault="00AA6BF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2B" w:rsidRPr="00AA6BF5" w:rsidRDefault="0049222B" w:rsidP="00AA6BF5">
      <w:r>
        <w:separator/>
      </w:r>
    </w:p>
  </w:footnote>
  <w:footnote w:type="continuationSeparator" w:id="0">
    <w:p w:rsidR="0049222B" w:rsidRPr="00AA6BF5" w:rsidRDefault="0049222B" w:rsidP="00AA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F5" w:rsidRDefault="00AA6BF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F5" w:rsidRDefault="00AA6BF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F5" w:rsidRDefault="00AA6BF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Филиал ФБУЗ &quot;Центр гигиены и эпидемиологии в городе Санкт-Петербург&quot; в Приморском, Петроградском, Курортном, Кронштадтском районах "/>
    <w:docVar w:name="org_name" w:val="     "/>
    <w:docVar w:name="pers_guids" w:val="50606C226797438C8783FF621E9C150A@"/>
    <w:docVar w:name="pers_snils" w:val="50606C226797438C8783FF621E9C150A@"/>
    <w:docVar w:name="rbtd_name" w:val="Филиал ФБУЗ &quot;Центр гигиены и эпидемиологии в городе Санкт-Петербург&quot; в Приморском, Петроградском, Курортном, Кронштадтском районах"/>
    <w:docVar w:name="sv_docs" w:val="1"/>
  </w:docVars>
  <w:rsids>
    <w:rsidRoot w:val="00AA6BF5"/>
    <w:rsid w:val="0002033E"/>
    <w:rsid w:val="00056BFC"/>
    <w:rsid w:val="0007776A"/>
    <w:rsid w:val="00093D2E"/>
    <w:rsid w:val="000B3575"/>
    <w:rsid w:val="000C5130"/>
    <w:rsid w:val="00196135"/>
    <w:rsid w:val="001A7AC3"/>
    <w:rsid w:val="001B06AD"/>
    <w:rsid w:val="00237B32"/>
    <w:rsid w:val="002D78F8"/>
    <w:rsid w:val="003A1C01"/>
    <w:rsid w:val="003A2259"/>
    <w:rsid w:val="003C79E5"/>
    <w:rsid w:val="00483A6A"/>
    <w:rsid w:val="0049222B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19A5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AA6BF5"/>
    <w:rsid w:val="00B12F45"/>
    <w:rsid w:val="00B1405F"/>
    <w:rsid w:val="00B3448B"/>
    <w:rsid w:val="00B5534B"/>
    <w:rsid w:val="00B632A3"/>
    <w:rsid w:val="00BA560A"/>
    <w:rsid w:val="00BD0A92"/>
    <w:rsid w:val="00C0355B"/>
    <w:rsid w:val="00C45714"/>
    <w:rsid w:val="00C93056"/>
    <w:rsid w:val="00CA2E96"/>
    <w:rsid w:val="00CD2568"/>
    <w:rsid w:val="00D11966"/>
    <w:rsid w:val="00DB3013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3363F0-EFD9-4F0E-8266-90EC81EB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A6B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6BF5"/>
    <w:rPr>
      <w:sz w:val="24"/>
    </w:rPr>
  </w:style>
  <w:style w:type="paragraph" w:styleId="ad">
    <w:name w:val="footer"/>
    <w:basedOn w:val="a"/>
    <w:link w:val="ae"/>
    <w:rsid w:val="00AA6B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6B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NATASHA</dc:creator>
  <cp:keywords/>
  <dc:description/>
  <cp:lastModifiedBy>Дресвянникова Яна Владимировна</cp:lastModifiedBy>
  <cp:revision>3</cp:revision>
  <dcterms:created xsi:type="dcterms:W3CDTF">2019-02-04T10:54:00Z</dcterms:created>
  <dcterms:modified xsi:type="dcterms:W3CDTF">2019-03-29T08:14:00Z</dcterms:modified>
</cp:coreProperties>
</file>