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E37A35" w:rsidRPr="00E37A35">
        <w:rPr>
          <w:rStyle w:val="a9"/>
        </w:rPr>
        <w:t xml:space="preserve">Филиал ФБУЗ "Центр гигиены и эпидемиологии в городе Санкт-Петербург" в Московском, Фрунзенском, Пушкинском, </w:t>
      </w:r>
      <w:proofErr w:type="spellStart"/>
      <w:r w:rsidR="00E37A35" w:rsidRPr="00E37A35">
        <w:rPr>
          <w:rStyle w:val="a9"/>
        </w:rPr>
        <w:t>Колпинском</w:t>
      </w:r>
      <w:proofErr w:type="spellEnd"/>
      <w:r w:rsidR="00E37A35" w:rsidRPr="00E37A35">
        <w:rPr>
          <w:rStyle w:val="a9"/>
        </w:rPr>
        <w:t xml:space="preserve"> районах и городе Павловске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3118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063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E37A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37A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Pr="007C0E2A" w:rsidRDefault="00E37A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b/>
                <w:sz w:val="18"/>
                <w:szCs w:val="18"/>
              </w:rPr>
            </w:pPr>
            <w:r w:rsidRPr="00E37A35">
              <w:rPr>
                <w:b/>
                <w:sz w:val="18"/>
                <w:szCs w:val="18"/>
              </w:rPr>
              <w:t>Отделение гигиены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Pr="007C0E2A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Pr="007C0E2A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b/>
                <w:sz w:val="18"/>
                <w:szCs w:val="18"/>
              </w:rPr>
            </w:pPr>
            <w:r w:rsidRPr="00E37A35">
              <w:rPr>
                <w:b/>
                <w:sz w:val="18"/>
                <w:szCs w:val="18"/>
              </w:rPr>
              <w:t>Группа по метрологии, приему и кодированию проб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623/004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b/>
                <w:sz w:val="18"/>
                <w:szCs w:val="18"/>
              </w:rPr>
            </w:pPr>
            <w:r w:rsidRPr="00E37A35">
              <w:rPr>
                <w:b/>
                <w:sz w:val="18"/>
                <w:szCs w:val="18"/>
              </w:rPr>
              <w:t>Группа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b/>
                <w:sz w:val="18"/>
                <w:szCs w:val="18"/>
              </w:rPr>
            </w:pPr>
            <w:r w:rsidRPr="00E37A35">
              <w:rPr>
                <w:b/>
                <w:sz w:val="18"/>
                <w:szCs w:val="18"/>
              </w:rPr>
              <w:t>Группа по исследованию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группой-врач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коммунальной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коммунальной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b/>
                <w:sz w:val="18"/>
                <w:szCs w:val="18"/>
              </w:rPr>
            </w:pPr>
            <w:r w:rsidRPr="00E37A35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7A35" w:rsidRPr="007C0E2A" w:rsidTr="004654AF">
        <w:tc>
          <w:tcPr>
            <w:tcW w:w="959" w:type="dxa"/>
            <w:shd w:val="clear" w:color="auto" w:fill="auto"/>
            <w:vAlign w:val="center"/>
          </w:tcPr>
          <w:p w:rsid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A35" w:rsidRPr="00E37A35" w:rsidRDefault="00E37A3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A35" w:rsidRDefault="00E37A3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Pr="007C0E2A" w:rsidRDefault="004654AF" w:rsidP="009D6532">
      <w:r w:rsidRPr="007C0E2A">
        <w:t>Дата составления:</w:t>
      </w:r>
      <w:r w:rsidR="00E37A35">
        <w:t xml:space="preserve"> 27.12.2018 г.</w:t>
      </w:r>
    </w:p>
    <w:p w:rsidR="004654AF" w:rsidRPr="007C0E2A" w:rsidRDefault="004654AF" w:rsidP="009D6532">
      <w:bookmarkStart w:id="7" w:name="_GoBack"/>
      <w:bookmarkEnd w:id="7"/>
    </w:p>
    <w:sectPr w:rsidR="004654AF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5" w:rsidRPr="00711893" w:rsidRDefault="00E37A35" w:rsidP="00E37A35">
      <w:r>
        <w:separator/>
      </w:r>
    </w:p>
  </w:endnote>
  <w:endnote w:type="continuationSeparator" w:id="0">
    <w:p w:rsidR="00E37A35" w:rsidRPr="00711893" w:rsidRDefault="00E37A35" w:rsidP="00E3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5" w:rsidRDefault="00E37A3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5" w:rsidRDefault="00E37A3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5" w:rsidRDefault="00E37A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5" w:rsidRPr="00711893" w:rsidRDefault="00E37A35" w:rsidP="00E37A35">
      <w:r>
        <w:separator/>
      </w:r>
    </w:p>
  </w:footnote>
  <w:footnote w:type="continuationSeparator" w:id="0">
    <w:p w:rsidR="00E37A35" w:rsidRPr="00711893" w:rsidRDefault="00E37A35" w:rsidP="00E3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5" w:rsidRDefault="00E37A3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5" w:rsidRDefault="00E37A3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35" w:rsidRDefault="00E37A3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8"/>
    <w:docVar w:name="ceh_info" w:val="Филиал ФБУЗ &quot;Центр гигиены и эпидемиологии в городе Санкт-Петербург&quot; в Московском, Фрунзенском, Пушкинском, Колпинском районах и городе Павловске"/>
    <w:docVar w:name="doc_name" w:val="Документ8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Московском, Фрунзенском, Пушкинском, Колпинском районах и городе Павловске"/>
    <w:docVar w:name="sv_docs" w:val="1"/>
  </w:docVars>
  <w:rsids>
    <w:rsidRoot w:val="00E37A35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1AED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7A35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DDA95-2E4C-44CD-9FE6-D263F3C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7A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7A35"/>
    <w:rPr>
      <w:sz w:val="24"/>
    </w:rPr>
  </w:style>
  <w:style w:type="paragraph" w:styleId="ad">
    <w:name w:val="footer"/>
    <w:basedOn w:val="a"/>
    <w:link w:val="ae"/>
    <w:rsid w:val="00E37A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37A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Дресвянникова Яна Владимировна</cp:lastModifiedBy>
  <cp:revision>2</cp:revision>
  <dcterms:created xsi:type="dcterms:W3CDTF">2019-02-04T09:52:00Z</dcterms:created>
  <dcterms:modified xsi:type="dcterms:W3CDTF">2019-03-29T08:15:00Z</dcterms:modified>
</cp:coreProperties>
</file>